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88"/>
        <w:gridCol w:w="927"/>
        <w:gridCol w:w="1012"/>
        <w:gridCol w:w="1"/>
        <w:gridCol w:w="189"/>
        <w:gridCol w:w="824"/>
        <w:gridCol w:w="977"/>
        <w:gridCol w:w="846"/>
        <w:gridCol w:w="1"/>
        <w:gridCol w:w="870"/>
        <w:gridCol w:w="1"/>
        <w:gridCol w:w="1114"/>
        <w:gridCol w:w="16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28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bookmarkStart w:id="1" w:name="_GoBack"/>
            <w:bookmarkStart w:id="0" w:name="RANGE!A1:I32"/>
            <w:r>
              <w:rPr>
                <w:rFonts w:hint="eastAsia" w:ascii="黑体" w:hAnsi="宋体" w:eastAsia="黑体" w:cs="宋体"/>
                <w:b/>
                <w:bCs/>
                <w:kern w:val="0"/>
                <w:sz w:val="36"/>
                <w:szCs w:val="36"/>
              </w:rPr>
              <w:t>应聘报名表</w:t>
            </w:r>
            <w:bookmarkEnd w:id="1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280" w:type="dxa"/>
            <w:gridSpan w:val="14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姓名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　</w:t>
            </w: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应聘岗位</w:t>
            </w:r>
          </w:p>
        </w:tc>
        <w:tc>
          <w:tcPr>
            <w:tcW w:w="46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　</w:t>
            </w:r>
          </w:p>
        </w:tc>
        <w:tc>
          <w:tcPr>
            <w:tcW w:w="16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性别</w:t>
            </w:r>
          </w:p>
        </w:tc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　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年    龄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民族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　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籍贯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　</w:t>
            </w:r>
          </w:p>
        </w:tc>
        <w:tc>
          <w:tcPr>
            <w:tcW w:w="16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8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政治面貌</w:t>
            </w:r>
          </w:p>
        </w:tc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　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入党时间</w:t>
            </w:r>
          </w:p>
        </w:tc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婚姻</w:t>
            </w: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状况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　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最高</w:t>
            </w: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学历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　</w:t>
            </w:r>
          </w:p>
        </w:tc>
        <w:tc>
          <w:tcPr>
            <w:tcW w:w="16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出生年月</w:t>
            </w:r>
          </w:p>
        </w:tc>
        <w:tc>
          <w:tcPr>
            <w:tcW w:w="2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可到职日期</w:t>
            </w:r>
          </w:p>
        </w:tc>
        <w:tc>
          <w:tcPr>
            <w:tcW w:w="28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　</w:t>
            </w:r>
          </w:p>
        </w:tc>
        <w:tc>
          <w:tcPr>
            <w:tcW w:w="16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联系方式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　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备用联系方式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　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电子</w:t>
            </w: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邮箱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通讯地址</w:t>
            </w:r>
          </w:p>
        </w:tc>
        <w:tc>
          <w:tcPr>
            <w:tcW w:w="84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2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</w:rPr>
              <w:t>学历情况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起止时间</w:t>
            </w:r>
          </w:p>
        </w:tc>
        <w:tc>
          <w:tcPr>
            <w:tcW w:w="38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毕业院校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专业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　</w:t>
            </w:r>
          </w:p>
        </w:tc>
        <w:tc>
          <w:tcPr>
            <w:tcW w:w="38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　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　</w:t>
            </w:r>
          </w:p>
        </w:tc>
        <w:tc>
          <w:tcPr>
            <w:tcW w:w="38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　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　</w:t>
            </w:r>
          </w:p>
        </w:tc>
        <w:tc>
          <w:tcPr>
            <w:tcW w:w="38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　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2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</w:rPr>
              <w:t>职称及执业资格证书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取证时间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证书名称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　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2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工作经历1</w:t>
            </w:r>
          </w:p>
        </w:tc>
        <w:tc>
          <w:tcPr>
            <w:tcW w:w="8632" w:type="dxa"/>
            <w:gridSpan w:val="13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2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</w:rPr>
              <w:t>家庭情况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姓名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与本人</w:t>
            </w: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关系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工作单位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职务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　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　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　</w:t>
            </w:r>
          </w:p>
        </w:tc>
        <w:tc>
          <w:tcPr>
            <w:tcW w:w="16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　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　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</w:rPr>
              <w:t>　</w:t>
            </w:r>
          </w:p>
        </w:tc>
        <w:tc>
          <w:tcPr>
            <w:tcW w:w="16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</w:rPr>
            </w:pPr>
          </w:p>
        </w:tc>
      </w:tr>
    </w:tbl>
    <w:p>
      <w:pPr>
        <w:jc w:val="left"/>
        <w:rPr>
          <w:szCs w:val="28"/>
        </w:rPr>
      </w:pPr>
    </w:p>
    <w:p/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173CC"/>
    <w:rsid w:val="677173C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g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2018-06-07T02:27:00Z</dcterms:created>
  <dc:creator>孙泽富</dc:creator>
  <cp:lastModifiedBy>孙泽富</cp:lastModifiedBy>
  <dcterms:modified xsi:type="dcterms:W3CDTF">2018-06-07T02:28:03Z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